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79AE" w14:textId="1990F9BC" w:rsidR="003532ED" w:rsidRPr="00001F5B" w:rsidRDefault="003532ED" w:rsidP="003532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1F5B">
        <w:rPr>
          <w:rFonts w:ascii="Times New Roman" w:hAnsi="Times New Roman" w:cs="Times New Roman"/>
          <w:b/>
          <w:bCs/>
          <w:sz w:val="36"/>
          <w:szCs w:val="36"/>
        </w:rPr>
        <w:t>O G Ł O S Z E N I E</w:t>
      </w:r>
    </w:p>
    <w:p w14:paraId="6E26F769" w14:textId="17B494EC" w:rsidR="003532ED" w:rsidRPr="00001F5B" w:rsidRDefault="003532ED" w:rsidP="00001F5B">
      <w:pPr>
        <w:jc w:val="both"/>
        <w:rPr>
          <w:rFonts w:ascii="Times New Roman" w:hAnsi="Times New Roman" w:cs="Times New Roman"/>
          <w:sz w:val="24"/>
          <w:szCs w:val="24"/>
        </w:rPr>
      </w:pPr>
      <w:r w:rsidRPr="00001F5B">
        <w:rPr>
          <w:rFonts w:ascii="Times New Roman" w:hAnsi="Times New Roman" w:cs="Times New Roman"/>
          <w:sz w:val="24"/>
          <w:szCs w:val="24"/>
        </w:rPr>
        <w:t>ZAWIADAMIA  SIĘ  MIESZKAŃCÓW  GMINY  ZAGRODNO, ŻE 20 GRUDNIA 2019 R.  O GODZINIE 14.oo W ŚWIETLICY  REMIZY  OCHOTNICZEJ  STRAŻY  POŻARNEJ  W  ZAGRODNIE  ODBĘDZIE  SIĘ  XVIII  SESJA  RADY  GMINY  ZAGRODNO  Z  NASTĘPUJĄCYM  POR</w:t>
      </w:r>
      <w:r w:rsidR="00001F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725FB3" wp14:editId="42A638C0">
            <wp:simplePos x="3589020" y="1935480"/>
            <wp:positionH relativeFrom="margin">
              <wp:align>left</wp:align>
            </wp:positionH>
            <wp:positionV relativeFrom="margin">
              <wp:align>top</wp:align>
            </wp:positionV>
            <wp:extent cx="1607820" cy="1501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GRODNO_logo-02.png"/>
                    <pic:cNvPicPr/>
                  </pic:nvPicPr>
                  <pic:blipFill rotWithShape="1">
                    <a:blip r:embed="rId8"/>
                    <a:srcRect l="35896" t="31400" r="36052" b="31558"/>
                    <a:stretch/>
                  </pic:blipFill>
                  <pic:spPr bwMode="auto">
                    <a:xfrm>
                      <a:off x="0" y="0"/>
                      <a:ext cx="160782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1F5B">
        <w:rPr>
          <w:rFonts w:ascii="Times New Roman" w:hAnsi="Times New Roman" w:cs="Times New Roman"/>
          <w:sz w:val="24"/>
          <w:szCs w:val="24"/>
        </w:rPr>
        <w:t>ZĄDKIEM  OBRAD:</w:t>
      </w:r>
    </w:p>
    <w:p w14:paraId="67EE6CEE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>Otwarcie sesji.</w:t>
      </w:r>
    </w:p>
    <w:p w14:paraId="40D5D4FB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>Informacja o wniosku o dofinansowanie projektu „Modernizacja systemów grzewczych na terenie gmin Zagrodno, Osiecznica, Warta Bolesławiecka, Lubań, Węgliniec”.</w:t>
      </w:r>
    </w:p>
    <w:p w14:paraId="665877F3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 xml:space="preserve">Sprawozdanie Wójta Gminy Zagrodno z działalności w okresie między sesjami. </w:t>
      </w:r>
    </w:p>
    <w:p w14:paraId="6AFE8C27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>Interpelacje, zapytania i wnioski radnych.</w:t>
      </w:r>
    </w:p>
    <w:p w14:paraId="42539D11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>Podjęcie uchwał:</w:t>
      </w:r>
    </w:p>
    <w:p w14:paraId="1CBD7A68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sz w:val="24"/>
          <w:szCs w:val="24"/>
        </w:rPr>
        <w:t xml:space="preserve">-  </w:t>
      </w:r>
      <w:r w:rsidRPr="00001F5B">
        <w:rPr>
          <w:rFonts w:cstheme="minorHAnsi"/>
          <w:sz w:val="24"/>
          <w:szCs w:val="24"/>
        </w:rPr>
        <w:t>w sprawie wyrażenia zgody na sprzedaż lokalu mieszkalnego stanowiącego własność Gminy Zagrodno w drodze bezprzetargowej na rzecz dotychczasowego najemcy,</w:t>
      </w:r>
    </w:p>
    <w:p w14:paraId="2C0DAA78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wyrażenia zgody na zbycie nieruchomości gruntowej,</w:t>
      </w:r>
    </w:p>
    <w:p w14:paraId="23518A66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ustalenia średniej ceny jednostki paliwa na terenie Gminy Zagrodno,</w:t>
      </w:r>
    </w:p>
    <w:p w14:paraId="0A372581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 xml:space="preserve">- w sprawie przyjęcia programu współpracy z organizacjami pozarządowymi oraz podmiotami prowadzącymi działalność pożytku publicznego na rok 2020,  </w:t>
      </w:r>
    </w:p>
    <w:p w14:paraId="00A66D0E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powołania Rady Społecznej przy Gminnym Ośrodku Zdrowia w Zagrodnie,</w:t>
      </w:r>
    </w:p>
    <w:p w14:paraId="0BB2657E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zatwierdzenia planu pracy Rady Gminy Zagrodno  na rok 2020,</w:t>
      </w:r>
    </w:p>
    <w:p w14:paraId="55EC371D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zatwierdzenia planu pracy Komisji Rewizyjnej na rok 2020,</w:t>
      </w:r>
    </w:p>
    <w:p w14:paraId="620B3C8C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zatwierdzenia planu pracy Komisji Skarg, Wniosków i Petycji na rok 2020,</w:t>
      </w:r>
    </w:p>
    <w:p w14:paraId="641EA352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zmiany budżetu Gminy Zagrodno na 2019 rok,</w:t>
      </w:r>
    </w:p>
    <w:p w14:paraId="066C602D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poboru podatków od osób fizycznych w drodze inkasa,</w:t>
      </w:r>
    </w:p>
    <w:p w14:paraId="06B25A98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ustalenia wykazu wydatków, które nie wygasają z upływem roku budżetowego 2019,</w:t>
      </w:r>
    </w:p>
    <w:p w14:paraId="034A2E32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uchwalenia Wieloletniej Prognozy Finansowej Gminy Zagrodno,</w:t>
      </w:r>
    </w:p>
    <w:p w14:paraId="4FDAF7C0" w14:textId="77777777" w:rsidR="003532ED" w:rsidRPr="00001F5B" w:rsidRDefault="003532ED" w:rsidP="003532ED">
      <w:p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-  w sprawie budżetu Gminy Zagrodno na 2020 rok.</w:t>
      </w:r>
    </w:p>
    <w:p w14:paraId="1E5F5473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Odpowiedzi na interpelacje, zapytania i wnioski radnych.</w:t>
      </w:r>
    </w:p>
    <w:p w14:paraId="4A378622" w14:textId="77777777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Sprawy różne.</w:t>
      </w:r>
    </w:p>
    <w:p w14:paraId="5B44445B" w14:textId="081FDB49" w:rsidR="003532ED" w:rsidRPr="00001F5B" w:rsidRDefault="003532ED" w:rsidP="003532E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01F5B">
        <w:rPr>
          <w:rFonts w:cstheme="minorHAnsi"/>
          <w:sz w:val="24"/>
          <w:szCs w:val="24"/>
        </w:rPr>
        <w:t>Zamknięcie sesji.</w:t>
      </w:r>
    </w:p>
    <w:p w14:paraId="6F8056AA" w14:textId="77777777" w:rsidR="003532ED" w:rsidRDefault="003532ED" w:rsidP="003532E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Rady Gminy </w:t>
      </w:r>
    </w:p>
    <w:p w14:paraId="3E26CCF8" w14:textId="492C2FEC" w:rsidR="00777828" w:rsidRPr="00001F5B" w:rsidRDefault="003532ED" w:rsidP="00001F5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Walenty </w:t>
      </w:r>
      <w:proofErr w:type="spellStart"/>
      <w:r>
        <w:rPr>
          <w:sz w:val="20"/>
          <w:szCs w:val="20"/>
        </w:rPr>
        <w:t>Luszniewski</w:t>
      </w:r>
      <w:bookmarkStart w:id="0" w:name="_GoBack"/>
      <w:bookmarkEnd w:id="0"/>
      <w:proofErr w:type="spellEnd"/>
    </w:p>
    <w:sectPr w:rsidR="00777828" w:rsidRPr="00001F5B" w:rsidSect="0092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C912" w14:textId="77777777" w:rsidR="00AA36BA" w:rsidRDefault="00AA36BA">
      <w:r>
        <w:separator/>
      </w:r>
    </w:p>
  </w:endnote>
  <w:endnote w:type="continuationSeparator" w:id="0">
    <w:p w14:paraId="213BA143" w14:textId="77777777" w:rsidR="00AA36BA" w:rsidRDefault="00A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4AEF" w14:textId="77777777" w:rsidR="00C15150" w:rsidRDefault="00C15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0126" w14:textId="153C776F" w:rsidR="004913FD" w:rsidRPr="00D92F89" w:rsidRDefault="004913FD" w:rsidP="00D92F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62B1" w14:textId="35A9A630" w:rsidR="00C15150" w:rsidRDefault="00C15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5B7A" w14:textId="77777777" w:rsidR="00AA36BA" w:rsidRDefault="00AA36BA">
      <w:r>
        <w:separator/>
      </w:r>
    </w:p>
  </w:footnote>
  <w:footnote w:type="continuationSeparator" w:id="0">
    <w:p w14:paraId="1FFBE3B3" w14:textId="77777777" w:rsidR="00AA36BA" w:rsidRDefault="00AA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3C79" w14:textId="1150FB1C" w:rsidR="004913FD" w:rsidRDefault="003A6E49">
    <w:pPr>
      <w:pStyle w:val="Nagwek"/>
    </w:pPr>
    <w:r>
      <w:rPr>
        <w:noProof/>
        <w:lang w:bidi="pl-PL"/>
      </w:rPr>
      <w:drawing>
        <wp:anchor distT="0" distB="0" distL="114300" distR="114300" simplePos="0" relativeHeight="251658752" behindDoc="1" locked="0" layoutInCell="0" allowOverlap="1" wp14:anchorId="01F25F80" wp14:editId="4E042D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7692390"/>
          <wp:effectExtent l="0" t="0" r="254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_programu_Word_znak_wodny255505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9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E063" w14:textId="48593CF4" w:rsidR="004913FD" w:rsidRDefault="003A6E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66068" wp14:editId="0DB5CF01">
              <wp:simplePos x="0" y="0"/>
              <wp:positionH relativeFrom="page">
                <wp:posOffset>-167640</wp:posOffset>
              </wp:positionH>
              <wp:positionV relativeFrom="page">
                <wp:posOffset>-182880</wp:posOffset>
              </wp:positionV>
              <wp:extent cx="7955280" cy="11056620"/>
              <wp:effectExtent l="0" t="0" r="7620" b="0"/>
              <wp:wrapNone/>
              <wp:docPr id="5" name="Prostokąt 5" descr="Krajobraz ze śniegiem i drzewa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280" cy="110566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53FC0" id="Prostokąt 5" o:spid="_x0000_s1026" alt="Krajobraz ze śniegiem i drzewami" style="position:absolute;margin-left:-13.2pt;margin-top:-14.4pt;width:626.4pt;height:87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J&#10;S0lMDE+Ev/Ip3H/Ya1j/ANOVzRR8Jf8AkU7j/sNax/6crmiuWp8bOqj/AA4+iKnhX/kbviB/2Gov&#10;/TbZV09cx4V/5G74gf8AYai/9NtlXT10vZeiOSPX1f5h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KWkpgYnwl/5FO4/7DWsf+nK5oo+Ev8AyKdx/wBhrWP/AE5XNFctT42dVH+H&#10;H0RU8K/8jd8QP+w1F/6bbKunrmPCv/I3fED/ALDUX/ptsq6eul7L0RyR6+r/ADCiiig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0KFyQACeTin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SN900tI33TQBxvwp/5Fe8/7Desf+nK5oo+F&#10;P/Ir3n/Yb1j/ANOVzRWkviZhH4UL4H/5Gr4g/wDYci/9NtlXYdq4/wAD/wDI1fEH/sORf+m2yrsO&#10;1KW/9eRVP4fv/MdRRRUG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SN900tI33TQB&#10;xvwp/wCRXvP+w3rH/pyuaKPhT/yK95/2G9Y/9OVzRWkviZhH4UL4H/5Gr4g/9hyL/wBNtlXYdq4/&#10;wP8A8jV8Qf8AsORf+m2yrsO1KW/9eRVP4fv/ADHUUUVB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N900tI33TQBxvwp/5Fe8/7Desf+nK5&#10;oo+FP/Ir3n/Yb1j/ANOVzRWkviZhH4UL4H/5Gr4g/wDYci/9NtlXYdq4/wAD/wDI1fEH/sORf+m2&#10;yrsO1KW/9eRVP4fv/MdRRRUG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fdNLSN900Acb8Kf+RXvP8AsN6x/wCnK5oo+FP/ACK95/2G9Y/9OVzRWkvi&#10;ZhH4UL4H/wCRq+IP/Yci/wDTbZV2HauP8D/8jV8Qf+w5F/6bbKuw7Upb/wBeRV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baWk3Vk3+uw6ff29tKQvmglpGOAg7Hp&#10;3PHtSbS3E3Y16KSlpjCiiigAooooAKKKKACkb7ppaRvumgDjfhT/AMivef8AYb1j/wBOVzRR8Kf+&#10;RXvP+w3rH/pyuaK0l8TMI/ChfA//ACNXxB/7DkX/AKbbKuw7Vx/gf/kaviD/ANhyL/022Vdh2pS3&#10;/ryKp/D9/wCY6iiioN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" stroked="f" strokeweight="1pt">
              <v:fill r:id="rId2" o:title="Krajobraz ze śniegiem i drzewami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86F1" w14:textId="77777777" w:rsidR="00F92820" w:rsidRDefault="005834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6542D7" wp14:editId="74C1E069">
              <wp:simplePos x="0" y="0"/>
              <wp:positionH relativeFrom="page">
                <wp:posOffset>-182880</wp:posOffset>
              </wp:positionH>
              <wp:positionV relativeFrom="page">
                <wp:posOffset>-213360</wp:posOffset>
              </wp:positionV>
              <wp:extent cx="7970520" cy="11117580"/>
              <wp:effectExtent l="0" t="0" r="0" b="7620"/>
              <wp:wrapNone/>
              <wp:docPr id="3" name="Prostokąt 3" descr="Krajobraz ze śniegiem i drzewa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0520" cy="1111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51698" id="Prostokąt 3" o:spid="_x0000_s1026" alt="Krajobraz ze śniegiem i drzewami" style="position:absolute;margin-left:-14.4pt;margin-top:-16.8pt;width:627.6pt;height:875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lL&#10;SUwMT4S/8incf9hrWP8A05XNFHwl/wCRTuP+w1rH/pyuaK5anxs6qP8ADj6IqeFf+Ru+IH/Yai/9&#10;NtlXT1zHhX/kbviB/wBhqL/022VdPXS9l6I5I9fV/mFFFFA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aSmBifCX/kU7j/sNax/6crmij4S/wDIp3H/AGGtY/8ATlc0Vy1PjZ1Uf4cf&#10;RFTwr/yN3xA/7DUX/ptsq6euY8K/8jd8QP8AsNRf+m2yrp66XsvRHJHr6v8AMKKKK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DQoXJAAJ5OKd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JtpaTdWTf67Dp9/b20pC+aCWkY4CDsenc&#10;8e1JtLcTdjXopKWmMKKKKACiiigAooooAKRvumlpG+6aAON+FP8AyK95/wBhvWP/AE5XNFHwp/5F&#10;e8/7Desf+nK5orSXxMwj8KF8D/8AI1fEH/sORf8Aptsq7DtXH+B/+Rq+IP8A2HIv/TbZV2HalLf+&#10;vIqn8P3/AJjqKKKg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" stroked="f" strokeweight="1pt">
              <v:fill r:id="rId2" o:title="Krajobraz ze śniegiem i drzewami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B0D80"/>
    <w:multiLevelType w:val="hybridMultilevel"/>
    <w:tmpl w:val="9F1EB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0"/>
    <w:rsid w:val="00001F5B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532ED"/>
    <w:rsid w:val="003A6E49"/>
    <w:rsid w:val="003F51BF"/>
    <w:rsid w:val="00435D00"/>
    <w:rsid w:val="00456140"/>
    <w:rsid w:val="00456DE9"/>
    <w:rsid w:val="004913FD"/>
    <w:rsid w:val="0058346F"/>
    <w:rsid w:val="00585E62"/>
    <w:rsid w:val="006023B6"/>
    <w:rsid w:val="006A266C"/>
    <w:rsid w:val="006B0CCB"/>
    <w:rsid w:val="006F389F"/>
    <w:rsid w:val="00710C2A"/>
    <w:rsid w:val="00741FDD"/>
    <w:rsid w:val="00777828"/>
    <w:rsid w:val="00872309"/>
    <w:rsid w:val="00911687"/>
    <w:rsid w:val="009268B1"/>
    <w:rsid w:val="00986058"/>
    <w:rsid w:val="009E0DFF"/>
    <w:rsid w:val="00A0013D"/>
    <w:rsid w:val="00A01187"/>
    <w:rsid w:val="00AA36BA"/>
    <w:rsid w:val="00AB7CC5"/>
    <w:rsid w:val="00AE2B29"/>
    <w:rsid w:val="00AE56B6"/>
    <w:rsid w:val="00AF2EA2"/>
    <w:rsid w:val="00AF3A61"/>
    <w:rsid w:val="00B01EC6"/>
    <w:rsid w:val="00B17849"/>
    <w:rsid w:val="00C15150"/>
    <w:rsid w:val="00CF5AF0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C1457C"/>
  <w15:chartTrackingRefBased/>
  <w15:docId w15:val="{0B1FA60A-E361-4B9E-8B35-168DBC8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E49"/>
    <w:pPr>
      <w:spacing w:line="276" w:lineRule="auto"/>
    </w:pPr>
    <w:rPr>
      <w:rFonts w:eastAsiaTheme="minorHAnsi"/>
      <w:color w:val="auto"/>
      <w:lang w:eastAsia="en-US"/>
    </w:rPr>
  </w:style>
  <w:style w:type="paragraph" w:styleId="Nagwek1">
    <w:name w:val="heading 1"/>
    <w:basedOn w:val="Normalny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Nagwek2">
    <w:name w:val="heading 2"/>
    <w:basedOn w:val="Normalny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Nagwek3">
    <w:name w:val="heading 3"/>
    <w:basedOn w:val="Normalny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849"/>
    <w:rPr>
      <w:rFonts w:asciiTheme="majorHAnsi" w:hAnsiTheme="majorHAnsi"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color w:val="276E8B" w:themeColor="accent1" w:themeShade="BF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NagwekZnak">
    <w:name w:val="Nagłówek Znak"/>
    <w:basedOn w:val="Domylnaczcionkaakapitu"/>
    <w:link w:val="Nagwek"/>
    <w:uiPriority w:val="99"/>
    <w:rsid w:val="003F51BF"/>
    <w:rPr>
      <w:color w:val="FFFFFF" w:themeColor="background1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StopkaZnak">
    <w:name w:val="Stopka Znak"/>
    <w:basedOn w:val="Domylnaczcionkaakapitu"/>
    <w:link w:val="Stopk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D0EBC"/>
  </w:style>
  <w:style w:type="paragraph" w:styleId="Tekstblokowy">
    <w:name w:val="Block Text"/>
    <w:basedOn w:val="Normalny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E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EBC"/>
    <w:rPr>
      <w:color w:val="595959" w:themeColor="text1" w:themeTint="A6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EBC"/>
    <w:rPr>
      <w:color w:val="595959" w:themeColor="text1" w:themeTint="A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0EBC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0EBC"/>
    <w:rPr>
      <w:color w:val="595959" w:themeColor="text1" w:themeTint="A6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D0EBC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D0EBC"/>
    <w:rPr>
      <w:color w:val="595959" w:themeColor="text1" w:themeTint="A6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0EBC"/>
    <w:rPr>
      <w:color w:val="595959" w:themeColor="text1" w:themeTint="A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0EBC"/>
    <w:rPr>
      <w:color w:val="595959" w:themeColor="text1" w:themeTint="A6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D0EBC"/>
    <w:pPr>
      <w:spacing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D0EBC"/>
    <w:rPr>
      <w:color w:val="595959" w:themeColor="text1" w:themeTint="A6"/>
      <w:szCs w:val="20"/>
    </w:rPr>
  </w:style>
  <w:style w:type="table" w:styleId="Kolorowasiatka">
    <w:name w:val="Colorful Grid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D0EB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BC"/>
    <w:rPr>
      <w:color w:val="595959" w:themeColor="text1" w:themeTint="A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Ciemnalista">
    <w:name w:val="Dark List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D0EBC"/>
  </w:style>
  <w:style w:type="character" w:customStyle="1" w:styleId="DataZnak">
    <w:name w:val="Data Znak"/>
    <w:basedOn w:val="Domylnaczcionkaakapitu"/>
    <w:link w:val="Data"/>
    <w:uiPriority w:val="99"/>
    <w:semiHidden/>
    <w:rsid w:val="002D0EBC"/>
    <w:rPr>
      <w:color w:val="595959" w:themeColor="text1" w:themeTint="A6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D0EBC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D0EBC"/>
    <w:rPr>
      <w:color w:val="595959" w:themeColor="text1" w:themeTint="A6"/>
      <w:szCs w:val="20"/>
    </w:rPr>
  </w:style>
  <w:style w:type="character" w:styleId="Uwydatnienie">
    <w:name w:val="Emphasis"/>
    <w:basedOn w:val="Domylnaczcionkaakapitu"/>
    <w:uiPriority w:val="20"/>
    <w:semiHidden/>
    <w:unhideWhenUsed/>
    <w:rsid w:val="002D0EBC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B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B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BC"/>
    <w:rPr>
      <w:color w:val="595959" w:themeColor="text1" w:themeTint="A6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BC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BC"/>
    <w:rPr>
      <w:color w:val="595959" w:themeColor="text1" w:themeTint="A6"/>
      <w:szCs w:val="20"/>
    </w:rPr>
  </w:style>
  <w:style w:type="table" w:styleId="Tabelasiatki1jasna">
    <w:name w:val="Grid Table 1 Light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3">
    <w:name w:val="Grid Table 3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-akronim">
    <w:name w:val="HTML Acronym"/>
    <w:basedOn w:val="Domylnaczcionkaakapitu"/>
    <w:uiPriority w:val="99"/>
    <w:semiHidden/>
    <w:unhideWhenUsed/>
    <w:rsid w:val="002D0EBC"/>
  </w:style>
  <w:style w:type="paragraph" w:styleId="HTML-adres">
    <w:name w:val="HTML Address"/>
    <w:basedOn w:val="Normalny"/>
    <w:link w:val="HTML-adresZnak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2D0EBC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D0EBC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D0EB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0EBC"/>
    <w:rPr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F389F"/>
    <w:rPr>
      <w:i/>
      <w:iCs/>
      <w:color w:val="276E8B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D0EBC"/>
  </w:style>
  <w:style w:type="paragraph" w:styleId="Lista">
    <w:name w:val="List"/>
    <w:basedOn w:val="Normalny"/>
    <w:uiPriority w:val="99"/>
    <w:semiHidden/>
    <w:unhideWhenUsed/>
    <w:rsid w:val="002D0EBC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D0EBC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D0EBC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D0EBC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D0EBC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2D0EBC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2">
    <w:name w:val="List Table 2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3">
    <w:name w:val="List Table 3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D0EBC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D0EBC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D0EBC"/>
    <w:rPr>
      <w:color w:val="595959" w:themeColor="text1" w:themeTint="A6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0EBC"/>
  </w:style>
  <w:style w:type="table" w:styleId="Zwykatabela1">
    <w:name w:val="Plain Table 1"/>
    <w:basedOn w:val="Standardowy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F389F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D0EB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D0EBC"/>
    <w:rPr>
      <w:color w:val="595959" w:themeColor="text1" w:themeTint="A6"/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2D0EBC"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D0EBC"/>
    <w:rPr>
      <w:color w:val="595959" w:themeColor="text1" w:themeTint="A6"/>
      <w:szCs w:val="20"/>
    </w:rPr>
  </w:style>
  <w:style w:type="character" w:styleId="Pogrubienie">
    <w:name w:val="Strong"/>
    <w:basedOn w:val="Domylnaczcionkaakapitu"/>
    <w:uiPriority w:val="22"/>
    <w:semiHidden/>
    <w:unhideWhenUsed/>
    <w:qFormat/>
    <w:rsid w:val="002D0EBC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92F89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D0EBC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D0EBC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0EB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D0EB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D0EB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D0EB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D0EBC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D0EBC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D0EBC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D0EBC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ka\AppData\Roaming\Microsoft\Templates\Papeteria%20firmowa%20&#8212;%20zim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C6A1-E565-42ED-BEDB-F91EDA0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firmowa — zima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Angelika</cp:lastModifiedBy>
  <cp:revision>2</cp:revision>
  <dcterms:created xsi:type="dcterms:W3CDTF">2019-12-13T08:00:00Z</dcterms:created>
  <dcterms:modified xsi:type="dcterms:W3CDTF">2019-12-13T08:00:00Z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